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E2AE" w14:textId="749E808F" w:rsidR="00E73768" w:rsidRPr="00A85D7F" w:rsidRDefault="00E73768" w:rsidP="00E73768">
      <w:pPr>
        <w:pStyle w:val="Title"/>
      </w:pPr>
      <w:r w:rsidRPr="00A85D7F">
        <w:t>Transport Salaried Staffs’ Association</w:t>
      </w:r>
    </w:p>
    <w:p w14:paraId="25581AFC" w14:textId="2A34929C" w:rsidR="00E73768" w:rsidRPr="00A85D7F" w:rsidRDefault="00465A7A" w:rsidP="00E73768">
      <w:pPr>
        <w:pStyle w:val="Title"/>
      </w:pPr>
      <w:r>
        <w:t>Political Officer</w:t>
      </w:r>
      <w:r w:rsidR="00EB6761" w:rsidRPr="00465A7A">
        <w:t xml:space="preserve"> </w:t>
      </w:r>
      <w:r w:rsidR="00E73768" w:rsidRPr="00A85D7F">
        <w:t>Application Form</w:t>
      </w:r>
    </w:p>
    <w:p w14:paraId="331B5041" w14:textId="61F981C7" w:rsidR="00A255D0" w:rsidRDefault="008C3A5D" w:rsidP="00E73768">
      <w:pPr>
        <w:rPr>
          <w:i/>
          <w:iCs/>
        </w:rPr>
      </w:pPr>
      <w:r w:rsidRPr="008C3A5D">
        <w:rPr>
          <w:i/>
          <w:iCs/>
        </w:rPr>
        <w:t xml:space="preserve">All applications will be treated in the same way regardless of gender, race, age, ethnic origin, disability, class, sexual </w:t>
      </w:r>
      <w:proofErr w:type="gramStart"/>
      <w:r w:rsidRPr="008C3A5D">
        <w:rPr>
          <w:i/>
          <w:iCs/>
        </w:rPr>
        <w:t>orientation</w:t>
      </w:r>
      <w:proofErr w:type="gramEnd"/>
      <w:r w:rsidRPr="008C3A5D">
        <w:rPr>
          <w:i/>
          <w:iCs/>
        </w:rPr>
        <w:t xml:space="preserve"> or marital status.</w:t>
      </w:r>
      <w:r w:rsidR="009746E0">
        <w:rPr>
          <w:i/>
          <w:iCs/>
        </w:rPr>
        <w:t xml:space="preserve"> </w:t>
      </w:r>
      <w:r w:rsidR="00A255D0">
        <w:rPr>
          <w:i/>
          <w:iCs/>
        </w:rPr>
        <w:t>Data is retained for 2 years and then destroyed.</w:t>
      </w:r>
    </w:p>
    <w:p w14:paraId="323D2C7F" w14:textId="77777777" w:rsidR="009746E0" w:rsidRDefault="009746E0" w:rsidP="00E73768">
      <w:pPr>
        <w:rPr>
          <w:i/>
          <w:iCs/>
        </w:rPr>
      </w:pPr>
    </w:p>
    <w:p w14:paraId="3E0695DE" w14:textId="77632F52" w:rsidR="00E73768" w:rsidRDefault="00E73768" w:rsidP="00E73768">
      <w:r>
        <w:t>Where did you see this post advertised?</w:t>
      </w:r>
      <w:r>
        <w:tab/>
      </w:r>
      <w:r>
        <w:tab/>
      </w:r>
      <w:sdt>
        <w:sdtPr>
          <w:id w:val="-789428720"/>
          <w:placeholder>
            <w:docPart w:val="9CBF9F64518D42A194460F3ABCB72804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DB046AF" w14:textId="77777777" w:rsidR="00E73768" w:rsidRDefault="00E73768" w:rsidP="00E73768">
      <w:r>
        <w:t>Which location are you interested in?</w:t>
      </w:r>
      <w:r>
        <w:tab/>
      </w:r>
      <w:r>
        <w:tab/>
      </w:r>
      <w:sdt>
        <w:sdtPr>
          <w:id w:val="-364672108"/>
          <w:placeholder>
            <w:docPart w:val="F358227A0E4547129CD96119C53EB26E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E9463AC" w14:textId="77777777" w:rsidR="00E73768" w:rsidRPr="00A85D7F" w:rsidRDefault="00E73768" w:rsidP="00E73768">
      <w:pPr>
        <w:jc w:val="center"/>
        <w:rPr>
          <w:b/>
          <w:bCs/>
          <w:sz w:val="24"/>
          <w:szCs w:val="24"/>
        </w:rPr>
      </w:pPr>
      <w:r w:rsidRPr="00A85D7F">
        <w:rPr>
          <w:b/>
          <w:bCs/>
          <w:sz w:val="24"/>
          <w:szCs w:val="24"/>
        </w:rPr>
        <w:t>Personal Details</w:t>
      </w:r>
    </w:p>
    <w:p w14:paraId="6DC06485" w14:textId="77777777" w:rsidR="00E73768" w:rsidRDefault="00E73768" w:rsidP="00E73768">
      <w:r>
        <w:t>Full Name:</w:t>
      </w:r>
      <w:r>
        <w:tab/>
        <w:t xml:space="preserve"> </w:t>
      </w:r>
      <w:r>
        <w:tab/>
      </w:r>
      <w:sdt>
        <w:sdtPr>
          <w:id w:val="502795513"/>
          <w:placeholder>
            <w:docPart w:val="7BEDBEAB1F134300A8C004F431157E40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8DD3483" w14:textId="77777777" w:rsidR="00E73768" w:rsidRDefault="00E73768" w:rsidP="00E73768">
      <w:r>
        <w:t>Phone number:</w:t>
      </w:r>
      <w:r>
        <w:tab/>
        <w:t xml:space="preserve"> </w:t>
      </w:r>
      <w:r>
        <w:tab/>
      </w:r>
      <w:sdt>
        <w:sdtPr>
          <w:id w:val="1459838374"/>
          <w:placeholder>
            <w:docPart w:val="73F6694F0D0144038395493E34FE7111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557DA49" w14:textId="77777777" w:rsidR="00E73768" w:rsidRDefault="00E73768" w:rsidP="00E73768">
      <w:r>
        <w:t xml:space="preserve">Email Address: </w:t>
      </w:r>
      <w:r>
        <w:tab/>
      </w:r>
      <w:r>
        <w:tab/>
      </w:r>
      <w:sdt>
        <w:sdtPr>
          <w:id w:val="-425110189"/>
          <w:placeholder>
            <w:docPart w:val="1867079806CF4BFB8CDFF95E3546147E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65DCE48" w14:textId="77777777" w:rsidR="00E73768" w:rsidRDefault="00E73768" w:rsidP="00E73768">
      <w:r>
        <w:t>Notice period:</w:t>
      </w:r>
      <w:r>
        <w:tab/>
      </w:r>
      <w:r>
        <w:tab/>
        <w:t xml:space="preserve"> </w:t>
      </w:r>
      <w:sdt>
        <w:sdtPr>
          <w:id w:val="-1641720994"/>
          <w:placeholder>
            <w:docPart w:val="029448B0C45D4363A5979514F7F98FAE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16AA5CB3" w14:textId="77777777" w:rsidR="00E73768" w:rsidRDefault="00E73768" w:rsidP="00E73768">
      <w:r w:rsidRPr="00374EF8">
        <w:t xml:space="preserve">Do you need a work permit, </w:t>
      </w:r>
      <w:proofErr w:type="gramStart"/>
      <w:r w:rsidRPr="00374EF8">
        <w:t>visa</w:t>
      </w:r>
      <w:proofErr w:type="gramEnd"/>
      <w:r w:rsidRPr="00374EF8">
        <w:t xml:space="preserve"> or any other type of documentation to show that you have the necessary permission to stay and work in the UK?         </w:t>
      </w:r>
      <w:sdt>
        <w:sdtPr>
          <w:id w:val="-1763838444"/>
          <w:placeholder>
            <w:docPart w:val="ABE3F99FE9AA44F59C9F5BD379EDE565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20B2F5F4" w14:textId="5B241D71" w:rsidR="00E73768" w:rsidRDefault="008C3A5D" w:rsidP="00E73768">
      <w:r>
        <w:t>Do you have a disability or condition which you need reasonable adjustments to be made for selection or assessment?</w:t>
      </w:r>
      <w:r w:rsidR="00E73768">
        <w:tab/>
        <w:t xml:space="preserve"> </w:t>
      </w:r>
      <w:sdt>
        <w:sdtPr>
          <w:id w:val="-561871060"/>
          <w:placeholder>
            <w:docPart w:val="97EF4E1991224EF086A95B6B19E92D5E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</w:p>
    <w:p w14:paraId="0C924A97" w14:textId="77777777" w:rsidR="00E73768" w:rsidRDefault="00E73768" w:rsidP="00E73768">
      <w:r>
        <w:t xml:space="preserve">If yes, please specify: </w:t>
      </w:r>
      <w:sdt>
        <w:sdtPr>
          <w:id w:val="-1676420478"/>
          <w:placeholder>
            <w:docPart w:val="CA898310F0884423ABA049C9CB91063F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4B2A2972" w14:textId="77777777" w:rsidR="00E73768" w:rsidRDefault="00E73768" w:rsidP="00E73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Employment History</w:t>
      </w:r>
    </w:p>
    <w:p w14:paraId="2B84E3FD" w14:textId="77777777" w:rsidR="00E73768" w:rsidRPr="00460883" w:rsidRDefault="00E73768" w:rsidP="00E73768">
      <w:pPr>
        <w:rPr>
          <w:u w:val="single"/>
        </w:rPr>
      </w:pPr>
      <w:r w:rsidRPr="00460883">
        <w:rPr>
          <w:u w:val="single"/>
        </w:rPr>
        <w:t>Current or most recent employer</w:t>
      </w:r>
    </w:p>
    <w:p w14:paraId="1940661C" w14:textId="08B424E7" w:rsidR="00C12372" w:rsidRPr="00C12372" w:rsidRDefault="00775488" w:rsidP="00E73768">
      <w:pPr>
        <w:rPr>
          <w:sz w:val="24"/>
          <w:szCs w:val="24"/>
        </w:rPr>
      </w:pPr>
      <w:r>
        <w:t>Organisation</w:t>
      </w:r>
      <w:r w:rsidRPr="004C5E49">
        <w:t xml:space="preserve"> </w:t>
      </w:r>
      <w:r w:rsidR="00E73768" w:rsidRPr="004C5E49">
        <w:t xml:space="preserve">Name: </w:t>
      </w:r>
      <w:r w:rsidR="00E73768" w:rsidRPr="004C5E49">
        <w:tab/>
      </w:r>
      <w:r w:rsidR="00E73768" w:rsidRPr="004C5E49">
        <w:tab/>
      </w:r>
      <w:sdt>
        <w:sdtPr>
          <w:id w:val="-1669314368"/>
          <w:placeholder>
            <w:docPart w:val="DFBD0D1103C94373A5566DBB2E8B80BB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Job title:</w:t>
      </w:r>
      <w:r w:rsidR="00E73768" w:rsidRPr="004C5E49">
        <w:tab/>
      </w:r>
      <w:r w:rsidR="00E73768" w:rsidRPr="004C5E49">
        <w:tab/>
      </w:r>
      <w:r w:rsidR="00E73768" w:rsidRPr="004C5E49">
        <w:tab/>
      </w:r>
      <w:sdt>
        <w:sdtPr>
          <w:id w:val="-864368515"/>
          <w:placeholder>
            <w:docPart w:val="A335AB9E0E144F67933897DD5476136F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 xml:space="preserve">Employment dates: </w:t>
      </w:r>
      <w:r w:rsidR="00E73768" w:rsidRPr="004C5E49">
        <w:tab/>
      </w:r>
      <w:r w:rsidR="00E73768" w:rsidRPr="004C5E49">
        <w:tab/>
      </w:r>
      <w:sdt>
        <w:sdtPr>
          <w:id w:val="-2097002813"/>
          <w:placeholder>
            <w:docPart w:val="ED256567C81947EC812870B1F65C1C1D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>
        <w:br/>
        <w:t>Reason for leaving:</w:t>
      </w:r>
      <w:r w:rsidR="00E73768">
        <w:tab/>
      </w:r>
      <w:r w:rsidR="00E73768">
        <w:tab/>
      </w:r>
      <w:sdt>
        <w:sdtPr>
          <w:id w:val="308681398"/>
          <w:placeholder>
            <w:docPart w:val="32970B6FA5474F0090F65594E36B2273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</w:r>
      <w:r w:rsidR="00C12372">
        <w:t>D</w:t>
      </w:r>
      <w:r w:rsidR="00E73768" w:rsidRPr="004C5E49">
        <w:t>escription of duties:</w:t>
      </w:r>
      <w:r w:rsidR="00E737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2962646"/>
          <w:placeholder>
            <w:docPart w:val="16D015F3F90F45EAB593AC697D60C213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C12372">
        <w:rPr>
          <w:sz w:val="24"/>
          <w:szCs w:val="24"/>
        </w:rPr>
        <w:br/>
      </w:r>
      <w:bookmarkStart w:id="0" w:name="_Hlk161389148"/>
      <w:r w:rsidR="00C12372">
        <w:t>Key achievements</w:t>
      </w:r>
      <w:r w:rsidR="00C12372" w:rsidRPr="004C5E49">
        <w:t>:</w:t>
      </w:r>
      <w:r w:rsidR="00C123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6755858"/>
          <w:placeholder>
            <w:docPart w:val="A55F29B4952B43A3902DD695C856E2DB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  <w:bookmarkEnd w:id="0"/>
    </w:p>
    <w:p w14:paraId="29150DF3" w14:textId="77777777" w:rsidR="00E73768" w:rsidRPr="00460883" w:rsidRDefault="00E73768" w:rsidP="00E73768">
      <w:pPr>
        <w:rPr>
          <w:u w:val="single"/>
        </w:rPr>
      </w:pPr>
      <w:r w:rsidRPr="00460883">
        <w:rPr>
          <w:u w:val="single"/>
        </w:rPr>
        <w:t>Prior Employers</w:t>
      </w:r>
    </w:p>
    <w:p w14:paraId="6E29EE3A" w14:textId="6FE0C360" w:rsidR="00C12372" w:rsidRPr="005A0258" w:rsidRDefault="00775488" w:rsidP="00E73768">
      <w:pPr>
        <w:rPr>
          <w:sz w:val="24"/>
          <w:szCs w:val="24"/>
        </w:rPr>
      </w:pPr>
      <w:r>
        <w:t>Organisation</w:t>
      </w:r>
      <w:r w:rsidRPr="004C5E49">
        <w:t xml:space="preserve"> </w:t>
      </w:r>
      <w:r w:rsidR="00E73768" w:rsidRPr="004C5E49">
        <w:t xml:space="preserve">Name: </w:t>
      </w:r>
      <w:r w:rsidR="00E73768" w:rsidRPr="004C5E49">
        <w:tab/>
      </w:r>
      <w:r w:rsidR="00E73768" w:rsidRPr="004C5E49">
        <w:tab/>
      </w:r>
      <w:sdt>
        <w:sdtPr>
          <w:id w:val="-1336615567"/>
          <w:placeholder>
            <w:docPart w:val="88E0625DAD8447E3B5251F72FC02C942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Job title:</w:t>
      </w:r>
      <w:r w:rsidR="00E73768" w:rsidRPr="004C5E49">
        <w:tab/>
      </w:r>
      <w:r w:rsidR="00E73768" w:rsidRPr="004C5E49">
        <w:tab/>
      </w:r>
      <w:r w:rsidR="00E73768" w:rsidRPr="004C5E49">
        <w:tab/>
      </w:r>
      <w:sdt>
        <w:sdtPr>
          <w:id w:val="-1753965408"/>
          <w:placeholder>
            <w:docPart w:val="88E0625DAD8447E3B5251F72FC02C942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 xml:space="preserve">Employment dates: </w:t>
      </w:r>
      <w:r w:rsidR="00E73768" w:rsidRPr="004C5E49">
        <w:tab/>
      </w:r>
      <w:r w:rsidR="00E73768" w:rsidRPr="004C5E49">
        <w:tab/>
      </w:r>
      <w:sdt>
        <w:sdtPr>
          <w:id w:val="-10762500"/>
          <w:placeholder>
            <w:docPart w:val="88E0625DAD8447E3B5251F72FC02C942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E73768">
        <w:br/>
        <w:t>Reason for leaving:</w:t>
      </w:r>
      <w:r w:rsidR="00E73768">
        <w:tab/>
      </w:r>
      <w:r w:rsidR="00E73768">
        <w:tab/>
      </w:r>
      <w:sdt>
        <w:sdtPr>
          <w:id w:val="-1101330909"/>
          <w:placeholder>
            <w:docPart w:val="6A8980885D21481F904AD937F4C3EE2A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</w:r>
      <w:r w:rsidR="00C12372">
        <w:t>D</w:t>
      </w:r>
      <w:r w:rsidR="00E73768" w:rsidRPr="004C5E49">
        <w:t>escription of duties:</w:t>
      </w:r>
      <w:r w:rsidR="00E737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6991435"/>
          <w:placeholder>
            <w:docPart w:val="88E0625DAD8447E3B5251F72FC02C942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C12372">
        <w:rPr>
          <w:sz w:val="24"/>
          <w:szCs w:val="24"/>
        </w:rPr>
        <w:br/>
      </w:r>
      <w:r w:rsidR="00C12372">
        <w:t>Key achievements</w:t>
      </w:r>
      <w:r w:rsidR="00C12372" w:rsidRPr="004C5E49">
        <w:t>:</w:t>
      </w:r>
      <w:r w:rsidR="00C123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8631435"/>
          <w:placeholder>
            <w:docPart w:val="307EFC76F5B147F282ADA78C1CE416A8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</w:p>
    <w:p w14:paraId="4AE9FF04" w14:textId="34F628FE" w:rsidR="00C12372" w:rsidRDefault="00775488" w:rsidP="00C12372">
      <w:pPr>
        <w:rPr>
          <w:sz w:val="24"/>
          <w:szCs w:val="24"/>
        </w:rPr>
      </w:pPr>
      <w:r>
        <w:lastRenderedPageBreak/>
        <w:t>Organisation</w:t>
      </w:r>
      <w:r w:rsidRPr="004C5E49">
        <w:t xml:space="preserve"> </w:t>
      </w:r>
      <w:r w:rsidR="00E73768" w:rsidRPr="004C5E49">
        <w:t xml:space="preserve">Name: </w:t>
      </w:r>
      <w:r w:rsidR="00E73768" w:rsidRPr="004C5E49">
        <w:tab/>
      </w:r>
      <w:r w:rsidR="00E73768" w:rsidRPr="004C5E49">
        <w:tab/>
      </w:r>
      <w:sdt>
        <w:sdtPr>
          <w:id w:val="-1617830897"/>
          <w:placeholder>
            <w:docPart w:val="A94DBBF27EF94819BDD44475B79CC459"/>
          </w:placeholder>
          <w:showingPlcHdr/>
        </w:sdtPr>
        <w:sdtEndPr/>
        <w:sdtContent>
          <w:r w:rsidR="00E73768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>Job title:</w:t>
      </w:r>
      <w:r w:rsidR="00E73768" w:rsidRPr="004C5E49">
        <w:tab/>
      </w:r>
      <w:r w:rsidR="00E73768" w:rsidRPr="004C5E49">
        <w:tab/>
      </w:r>
      <w:r w:rsidR="00E73768" w:rsidRPr="004C5E49">
        <w:tab/>
      </w:r>
      <w:sdt>
        <w:sdtPr>
          <w:id w:val="-1763063457"/>
          <w:placeholder>
            <w:docPart w:val="A94DBBF27EF94819BDD44475B79CC459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  <w:t xml:space="preserve">Employment dates: </w:t>
      </w:r>
      <w:r w:rsidR="00E73768" w:rsidRPr="004C5E49">
        <w:tab/>
      </w:r>
      <w:r w:rsidR="00E73768" w:rsidRPr="004C5E49">
        <w:tab/>
      </w:r>
      <w:sdt>
        <w:sdtPr>
          <w:id w:val="-1507896705"/>
          <w:placeholder>
            <w:docPart w:val="A94DBBF27EF94819BDD44475B79CC459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E73768">
        <w:br/>
        <w:t>Reason for leaving:</w:t>
      </w:r>
      <w:r w:rsidR="00E73768">
        <w:tab/>
      </w:r>
      <w:r w:rsidR="00E73768">
        <w:tab/>
      </w:r>
      <w:sdt>
        <w:sdtPr>
          <w:id w:val="733434082"/>
          <w:placeholder>
            <w:docPart w:val="5E17F060CF2E4612BF5BAC03CF3C8B66"/>
          </w:placeholder>
          <w:showingPlcHdr/>
        </w:sdtPr>
        <w:sdtEndPr/>
        <w:sdtContent>
          <w:r w:rsidR="00E73768" w:rsidRPr="00A4387A">
            <w:rPr>
              <w:rStyle w:val="PlaceholderText"/>
            </w:rPr>
            <w:t>Click or tap here to enter text.</w:t>
          </w:r>
        </w:sdtContent>
      </w:sdt>
      <w:r w:rsidR="00E73768" w:rsidRPr="004C5E49">
        <w:br/>
      </w:r>
      <w:r w:rsidR="00C12372">
        <w:t>D</w:t>
      </w:r>
      <w:r w:rsidR="00E73768" w:rsidRPr="004C5E49">
        <w:t>escription of duties:</w:t>
      </w:r>
      <w:r w:rsidR="00E7376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20811545"/>
          <w:placeholder>
            <w:docPart w:val="A94DBBF27EF94819BDD44475B79CC459"/>
          </w:placeholder>
          <w:showingPlcHdr/>
        </w:sdtPr>
        <w:sdtEndPr/>
        <w:sdtContent>
          <w:r w:rsidR="00C12372" w:rsidRPr="004C5E49">
            <w:rPr>
              <w:rStyle w:val="PlaceholderText"/>
            </w:rPr>
            <w:t>Click or tap here to enter text.</w:t>
          </w:r>
        </w:sdtContent>
      </w:sdt>
      <w:r w:rsidR="00C12372">
        <w:rPr>
          <w:sz w:val="24"/>
          <w:szCs w:val="24"/>
        </w:rPr>
        <w:br/>
      </w:r>
      <w:r w:rsidR="00C12372">
        <w:t>Key achievements</w:t>
      </w:r>
      <w:r w:rsidR="00C12372" w:rsidRPr="004C5E49">
        <w:t>:</w:t>
      </w:r>
      <w:r w:rsidR="00C1237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8347790"/>
          <w:placeholder>
            <w:docPart w:val="76C51A8A58EC4D30AB84B8E3A00D8F76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</w:p>
    <w:p w14:paraId="610B3307" w14:textId="77777777" w:rsidR="00E73768" w:rsidRDefault="00E73768" w:rsidP="00E73768">
      <w:pPr>
        <w:rPr>
          <w:i/>
          <w:iCs/>
        </w:rPr>
      </w:pPr>
    </w:p>
    <w:p w14:paraId="05B17F98" w14:textId="77777777" w:rsidR="00E73768" w:rsidRDefault="00E73768" w:rsidP="00E73768">
      <w:pPr>
        <w:rPr>
          <w:i/>
          <w:iCs/>
        </w:rPr>
      </w:pPr>
      <w:r w:rsidRPr="004C5E49">
        <w:rPr>
          <w:i/>
          <w:iCs/>
        </w:rPr>
        <w:t>Please use additional blank sheets for extra employment history</w:t>
      </w:r>
    </w:p>
    <w:p w14:paraId="05789ADA" w14:textId="77777777" w:rsidR="00E73768" w:rsidRDefault="00E73768" w:rsidP="00E73768">
      <w:pPr>
        <w:jc w:val="center"/>
        <w:rPr>
          <w:b/>
          <w:bCs/>
          <w:sz w:val="24"/>
          <w:szCs w:val="24"/>
        </w:rPr>
      </w:pPr>
      <w:r w:rsidRPr="004C5E49">
        <w:rPr>
          <w:b/>
          <w:bCs/>
          <w:sz w:val="24"/>
          <w:szCs w:val="24"/>
        </w:rPr>
        <w:t>Other Relevant Work</w:t>
      </w:r>
      <w:r w:rsidRPr="004C5E49">
        <w:rPr>
          <w:b/>
          <w:bCs/>
          <w:sz w:val="24"/>
          <w:szCs w:val="24"/>
        </w:rPr>
        <w:br/>
        <w:t>(e.g. Work Experience/Voluntary/Unpaid)</w:t>
      </w:r>
    </w:p>
    <w:p w14:paraId="7ED94C3F" w14:textId="77777777" w:rsidR="00E73768" w:rsidRPr="001B050C" w:rsidRDefault="00E73768" w:rsidP="00E73768">
      <w:pPr>
        <w:rPr>
          <w:i/>
          <w:iCs/>
        </w:rPr>
      </w:pPr>
      <w:r w:rsidRPr="001B050C">
        <w:rPr>
          <w:i/>
          <w:iCs/>
        </w:rPr>
        <w:t xml:space="preserve">Leave blank if not </w:t>
      </w:r>
      <w:proofErr w:type="gramStart"/>
      <w:r w:rsidRPr="001B050C">
        <w:rPr>
          <w:i/>
          <w:iCs/>
        </w:rPr>
        <w:t>applicable</w:t>
      </w:r>
      <w:proofErr w:type="gramEnd"/>
    </w:p>
    <w:p w14:paraId="714F0FC9" w14:textId="33BF8E14" w:rsidR="00E73768" w:rsidRDefault="00E73768" w:rsidP="00E73768">
      <w:r>
        <w:t>Organisation Name:</w:t>
      </w:r>
      <w:r>
        <w:tab/>
      </w:r>
      <w:r>
        <w:tab/>
      </w:r>
      <w:sdt>
        <w:sdtPr>
          <w:id w:val="-1465646177"/>
          <w:placeholder>
            <w:docPart w:val="9CBEDF3457C34BAE8BF91F184DD8D816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Role: </w:t>
      </w:r>
      <w:r>
        <w:tab/>
      </w:r>
      <w:r>
        <w:tab/>
      </w:r>
      <w:r>
        <w:tab/>
      </w:r>
      <w:r>
        <w:tab/>
      </w:r>
      <w:sdt>
        <w:sdtPr>
          <w:id w:val="1616024491"/>
          <w:placeholder>
            <w:docPart w:val="7A364F29C19B4D758D916C7D0CFAD47A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Dates: </w:t>
      </w:r>
      <w:r>
        <w:tab/>
      </w:r>
      <w:r>
        <w:tab/>
      </w:r>
      <w:r>
        <w:tab/>
      </w:r>
      <w:r>
        <w:tab/>
      </w:r>
      <w:sdt>
        <w:sdtPr>
          <w:id w:val="1563216637"/>
          <w:placeholder>
            <w:docPart w:val="07CB03CFE2D341A0B4CE542783F4913F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</w:r>
      <w:r w:rsidR="00C12372">
        <w:t>D</w:t>
      </w:r>
      <w:r>
        <w:t>escription of role:</w:t>
      </w:r>
      <w:r>
        <w:tab/>
      </w:r>
      <w:sdt>
        <w:sdtPr>
          <w:id w:val="-1476986995"/>
          <w:placeholder>
            <w:docPart w:val="0CB9198763D049AFA5B3510A74AB0443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</w:p>
    <w:p w14:paraId="011D7873" w14:textId="77777777" w:rsidR="00E73768" w:rsidRDefault="00E73768" w:rsidP="00E73768"/>
    <w:p w14:paraId="62A292F1" w14:textId="1409AE89" w:rsidR="00E73768" w:rsidRDefault="00E73768" w:rsidP="00E73768">
      <w:r>
        <w:t>Organisation Name:</w:t>
      </w:r>
      <w:r>
        <w:tab/>
      </w:r>
      <w:r>
        <w:tab/>
      </w:r>
      <w:sdt>
        <w:sdtPr>
          <w:id w:val="1401950755"/>
          <w:placeholder>
            <w:docPart w:val="200446B4E8DC4B5A82DE7B90E409E9A2"/>
          </w:placeholder>
          <w:showingPlcHdr/>
        </w:sdtPr>
        <w:sdtEndPr/>
        <w:sdtContent>
          <w:r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Role: </w:t>
      </w:r>
      <w:r>
        <w:tab/>
      </w:r>
      <w:r>
        <w:tab/>
      </w:r>
      <w:r>
        <w:tab/>
      </w:r>
      <w:r>
        <w:tab/>
      </w:r>
      <w:sdt>
        <w:sdtPr>
          <w:id w:val="170072288"/>
          <w:placeholder>
            <w:docPart w:val="200446B4E8DC4B5A82DE7B90E409E9A2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  <w:r>
        <w:br/>
        <w:t xml:space="preserve">Dates: </w:t>
      </w:r>
      <w:r>
        <w:tab/>
      </w:r>
      <w:r>
        <w:tab/>
      </w:r>
      <w:r>
        <w:tab/>
      </w:r>
      <w:r>
        <w:tab/>
      </w:r>
      <w:sdt>
        <w:sdtPr>
          <w:id w:val="-1867517048"/>
          <w:placeholder>
            <w:docPart w:val="200446B4E8DC4B5A82DE7B90E409E9A2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  <w:r>
        <w:br/>
      </w:r>
      <w:r w:rsidR="00C12372">
        <w:t>D</w:t>
      </w:r>
      <w:r>
        <w:t>escription of role:</w:t>
      </w:r>
      <w:r>
        <w:tab/>
      </w:r>
      <w:sdt>
        <w:sdtPr>
          <w:id w:val="489217294"/>
          <w:placeholder>
            <w:docPart w:val="200446B4E8DC4B5A82DE7B90E409E9A2"/>
          </w:placeholder>
          <w:showingPlcHdr/>
        </w:sdtPr>
        <w:sdtEndPr/>
        <w:sdtContent>
          <w:r w:rsidR="00C12372" w:rsidRPr="00A4387A">
            <w:rPr>
              <w:rStyle w:val="PlaceholderText"/>
            </w:rPr>
            <w:t>Click or tap here to enter text.</w:t>
          </w:r>
        </w:sdtContent>
      </w:sdt>
    </w:p>
    <w:p w14:paraId="11EC061D" w14:textId="0DD40FE1" w:rsidR="00E73768" w:rsidRDefault="00E73768" w:rsidP="00E73768">
      <w:pPr>
        <w:jc w:val="center"/>
        <w:rPr>
          <w:b/>
          <w:bCs/>
          <w:sz w:val="24"/>
          <w:szCs w:val="24"/>
        </w:rPr>
      </w:pPr>
    </w:p>
    <w:p w14:paraId="26B34E51" w14:textId="588DF026" w:rsidR="00E73768" w:rsidRPr="001B050C" w:rsidRDefault="00E73768" w:rsidP="00E73768">
      <w:pPr>
        <w:jc w:val="center"/>
        <w:rPr>
          <w:b/>
          <w:bCs/>
          <w:sz w:val="24"/>
          <w:szCs w:val="24"/>
        </w:rPr>
      </w:pPr>
      <w:r w:rsidRPr="001B050C">
        <w:rPr>
          <w:b/>
          <w:bCs/>
          <w:sz w:val="24"/>
          <w:szCs w:val="24"/>
        </w:rPr>
        <w:t>Professional Membership and Qualifications</w:t>
      </w:r>
    </w:p>
    <w:p w14:paraId="47D053B7" w14:textId="23A19249" w:rsidR="00E73768" w:rsidRDefault="00990BF5" w:rsidP="00E73768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1D128" wp14:editId="6D61BC0D">
                <wp:simplePos x="0" y="0"/>
                <wp:positionH relativeFrom="margin">
                  <wp:posOffset>324485</wp:posOffset>
                </wp:positionH>
                <wp:positionV relativeFrom="paragraph">
                  <wp:posOffset>0</wp:posOffset>
                </wp:positionV>
                <wp:extent cx="6286500" cy="828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8AA7" w14:textId="77777777" w:rsidR="00E73768" w:rsidRDefault="00E73768" w:rsidP="00E73768">
                            <w:r>
                              <w:t xml:space="preserve">Type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D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5pt;margin-top:0;width:49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" strokecolor="#a5a5a5 [2092]">
                <v:textbox>
                  <w:txbxContent>
                    <w:p w14:paraId="6F598AA7" w14:textId="77777777" w:rsidR="00E73768" w:rsidRDefault="00E73768" w:rsidP="00E73768">
                      <w:r>
                        <w:t xml:space="preserve">Type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768" w:rsidRPr="001B050C">
        <w:rPr>
          <w:i/>
          <w:iCs/>
        </w:rPr>
        <w:t xml:space="preserve">Please describe below or leave blank if not </w:t>
      </w:r>
      <w:proofErr w:type="gramStart"/>
      <w:r w:rsidR="00E73768" w:rsidRPr="001B050C">
        <w:rPr>
          <w:i/>
          <w:iCs/>
        </w:rPr>
        <w:t>applicable</w:t>
      </w:r>
      <w:proofErr w:type="gramEnd"/>
    </w:p>
    <w:p w14:paraId="1E28689A" w14:textId="59B4DFB2" w:rsidR="00E73768" w:rsidRPr="001B050C" w:rsidRDefault="009746E0" w:rsidP="00E7376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E73768">
        <w:rPr>
          <w:b/>
          <w:bCs/>
          <w:sz w:val="24"/>
          <w:szCs w:val="24"/>
        </w:rPr>
        <w:t>elevant Training/Courses</w:t>
      </w:r>
    </w:p>
    <w:p w14:paraId="0F419C9D" w14:textId="29481F05" w:rsidR="00E73768" w:rsidRPr="001B050C" w:rsidRDefault="00990BF5" w:rsidP="00E73768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055697" wp14:editId="7E851496">
                <wp:simplePos x="0" y="0"/>
                <wp:positionH relativeFrom="margin">
                  <wp:posOffset>381635</wp:posOffset>
                </wp:positionH>
                <wp:positionV relativeFrom="paragraph">
                  <wp:posOffset>288290</wp:posOffset>
                </wp:positionV>
                <wp:extent cx="6229350" cy="8286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19CF" w14:textId="77777777" w:rsidR="00E73768" w:rsidRDefault="00E73768" w:rsidP="00E73768">
                            <w:r>
                              <w:t xml:space="preserve">Type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5697" id="_x0000_s1027" type="#_x0000_t202" style="position:absolute;margin-left:30.05pt;margin-top:22.7pt;width:490.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" strokecolor="#a5a5a5 [2092]">
                <v:textbox>
                  <w:txbxContent>
                    <w:p w14:paraId="592919CF" w14:textId="77777777" w:rsidR="00E73768" w:rsidRDefault="00E73768" w:rsidP="00E73768">
                      <w:r>
                        <w:t xml:space="preserve">Type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75CA6" w14:textId="77777777" w:rsidR="00990BF5" w:rsidRDefault="00990BF5" w:rsidP="00E73768">
      <w:pPr>
        <w:jc w:val="center"/>
        <w:rPr>
          <w:b/>
          <w:bCs/>
          <w:sz w:val="24"/>
          <w:szCs w:val="24"/>
        </w:rPr>
      </w:pPr>
    </w:p>
    <w:p w14:paraId="4CD8B3B8" w14:textId="77777777" w:rsidR="00990BF5" w:rsidRDefault="00990BF5" w:rsidP="00E73768">
      <w:pPr>
        <w:jc w:val="center"/>
        <w:rPr>
          <w:b/>
          <w:bCs/>
          <w:sz w:val="24"/>
          <w:szCs w:val="24"/>
        </w:rPr>
      </w:pPr>
    </w:p>
    <w:p w14:paraId="2D39AEF9" w14:textId="5557F887" w:rsidR="00990BF5" w:rsidRPr="001B050C" w:rsidRDefault="00990BF5" w:rsidP="00990BF5">
      <w:pPr>
        <w:rPr>
          <w:i/>
          <w:iCs/>
        </w:rPr>
      </w:pPr>
      <w:r>
        <w:rPr>
          <w:i/>
          <w:iCs/>
        </w:rPr>
        <w:t>Pl</w:t>
      </w:r>
      <w:r w:rsidRPr="001B050C">
        <w:rPr>
          <w:i/>
          <w:iCs/>
        </w:rPr>
        <w:t xml:space="preserve">ease describe below or leave blank if not </w:t>
      </w:r>
      <w:proofErr w:type="gramStart"/>
      <w:r w:rsidRPr="001B050C">
        <w:rPr>
          <w:i/>
          <w:iCs/>
        </w:rPr>
        <w:t>applicable</w:t>
      </w:r>
      <w:proofErr w:type="gramEnd"/>
    </w:p>
    <w:p w14:paraId="7A8B0DF3" w14:textId="77777777" w:rsidR="00E73768" w:rsidRPr="00581CBC" w:rsidRDefault="00E73768" w:rsidP="00E73768">
      <w:pPr>
        <w:jc w:val="center"/>
        <w:rPr>
          <w:b/>
          <w:bCs/>
          <w:sz w:val="24"/>
          <w:szCs w:val="24"/>
        </w:rPr>
      </w:pPr>
      <w:r w:rsidRPr="00581CBC">
        <w:rPr>
          <w:b/>
          <w:bCs/>
          <w:sz w:val="24"/>
          <w:szCs w:val="24"/>
        </w:rPr>
        <w:lastRenderedPageBreak/>
        <w:t>Education and Qualifications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3768" w14:paraId="41817223" w14:textId="77777777" w:rsidTr="00270E3D">
        <w:tc>
          <w:tcPr>
            <w:tcW w:w="3005" w:type="dxa"/>
          </w:tcPr>
          <w:p w14:paraId="43A324AE" w14:textId="77777777" w:rsidR="00E73768" w:rsidRDefault="00E73768" w:rsidP="00270E3D">
            <w:r>
              <w:t>School Subject</w:t>
            </w:r>
          </w:p>
        </w:tc>
        <w:tc>
          <w:tcPr>
            <w:tcW w:w="3005" w:type="dxa"/>
          </w:tcPr>
          <w:p w14:paraId="64C2F55C" w14:textId="77777777" w:rsidR="00E73768" w:rsidRDefault="00E73768" w:rsidP="00270E3D">
            <w:r>
              <w:t>Level/Qualification</w:t>
            </w:r>
          </w:p>
        </w:tc>
        <w:tc>
          <w:tcPr>
            <w:tcW w:w="3006" w:type="dxa"/>
          </w:tcPr>
          <w:p w14:paraId="264BB592" w14:textId="77777777" w:rsidR="00E73768" w:rsidRDefault="00E73768" w:rsidP="00270E3D">
            <w:r>
              <w:t>Date Gained</w:t>
            </w:r>
          </w:p>
        </w:tc>
      </w:tr>
      <w:tr w:rsidR="00E73768" w14:paraId="7BF0DEDB" w14:textId="77777777" w:rsidTr="00270E3D">
        <w:tc>
          <w:tcPr>
            <w:tcW w:w="3005" w:type="dxa"/>
          </w:tcPr>
          <w:p w14:paraId="1E04893A" w14:textId="77777777" w:rsidR="00E73768" w:rsidRDefault="00E73768" w:rsidP="00270E3D"/>
          <w:p w14:paraId="2F1127C0" w14:textId="77777777" w:rsidR="00E73768" w:rsidRDefault="00E73768" w:rsidP="00270E3D"/>
          <w:p w14:paraId="402EB4A3" w14:textId="77777777" w:rsidR="00E73768" w:rsidRDefault="00E73768" w:rsidP="00270E3D"/>
          <w:p w14:paraId="5AD49A6B" w14:textId="77777777" w:rsidR="00E73768" w:rsidRDefault="00E73768" w:rsidP="00270E3D"/>
          <w:p w14:paraId="2934E678" w14:textId="77777777" w:rsidR="00E73768" w:rsidRDefault="00E73768" w:rsidP="00270E3D"/>
          <w:p w14:paraId="6D7A5D23" w14:textId="77777777" w:rsidR="00E73768" w:rsidRDefault="00E73768" w:rsidP="00270E3D"/>
          <w:p w14:paraId="0A53F5DD" w14:textId="77777777" w:rsidR="00E73768" w:rsidRDefault="00E73768" w:rsidP="00270E3D"/>
          <w:p w14:paraId="520BD35C" w14:textId="77777777" w:rsidR="00E73768" w:rsidRDefault="00E73768" w:rsidP="00270E3D"/>
          <w:p w14:paraId="2AB8537B" w14:textId="77777777" w:rsidR="00E73768" w:rsidRDefault="00E73768" w:rsidP="00270E3D"/>
          <w:p w14:paraId="7C674E1A" w14:textId="77777777" w:rsidR="00E73768" w:rsidRDefault="00E73768" w:rsidP="00270E3D"/>
          <w:p w14:paraId="222C3308" w14:textId="77777777" w:rsidR="00E73768" w:rsidRDefault="00E73768" w:rsidP="00270E3D"/>
          <w:p w14:paraId="14AE8FDA" w14:textId="77777777" w:rsidR="00E73768" w:rsidRDefault="00E73768" w:rsidP="00270E3D"/>
          <w:p w14:paraId="07D15ECA" w14:textId="77777777" w:rsidR="00E73768" w:rsidRDefault="00E73768" w:rsidP="00270E3D"/>
          <w:p w14:paraId="0A2B0E09" w14:textId="77777777" w:rsidR="00E73768" w:rsidRDefault="00E73768" w:rsidP="00270E3D"/>
          <w:p w14:paraId="30C61602" w14:textId="77777777" w:rsidR="00E73768" w:rsidRDefault="00E73768" w:rsidP="00270E3D"/>
        </w:tc>
        <w:tc>
          <w:tcPr>
            <w:tcW w:w="3005" w:type="dxa"/>
          </w:tcPr>
          <w:p w14:paraId="3A47210B" w14:textId="77777777" w:rsidR="00E73768" w:rsidRDefault="00E73768" w:rsidP="00270E3D"/>
        </w:tc>
        <w:tc>
          <w:tcPr>
            <w:tcW w:w="3006" w:type="dxa"/>
          </w:tcPr>
          <w:p w14:paraId="55CB866D" w14:textId="77777777" w:rsidR="00E73768" w:rsidRDefault="00E73768" w:rsidP="00270E3D"/>
        </w:tc>
      </w:tr>
      <w:tr w:rsidR="00E73768" w14:paraId="0B478D0A" w14:textId="77777777" w:rsidTr="00270E3D">
        <w:tc>
          <w:tcPr>
            <w:tcW w:w="3005" w:type="dxa"/>
          </w:tcPr>
          <w:p w14:paraId="62A280E6" w14:textId="77777777" w:rsidR="00E73768" w:rsidRDefault="00E73768" w:rsidP="00270E3D">
            <w:r>
              <w:t>Further Education Subject</w:t>
            </w:r>
          </w:p>
        </w:tc>
        <w:tc>
          <w:tcPr>
            <w:tcW w:w="3005" w:type="dxa"/>
          </w:tcPr>
          <w:p w14:paraId="0F37F5D0" w14:textId="77777777" w:rsidR="00E73768" w:rsidRDefault="00E73768" w:rsidP="00270E3D">
            <w:r>
              <w:t>Level/Qualification</w:t>
            </w:r>
          </w:p>
        </w:tc>
        <w:tc>
          <w:tcPr>
            <w:tcW w:w="3006" w:type="dxa"/>
          </w:tcPr>
          <w:p w14:paraId="70DDE282" w14:textId="77777777" w:rsidR="00E73768" w:rsidRDefault="00E73768" w:rsidP="00270E3D">
            <w:r>
              <w:t>Date Gained</w:t>
            </w:r>
          </w:p>
        </w:tc>
      </w:tr>
      <w:tr w:rsidR="00E73768" w14:paraId="7FE5E91E" w14:textId="77777777" w:rsidTr="00270E3D">
        <w:tc>
          <w:tcPr>
            <w:tcW w:w="3005" w:type="dxa"/>
          </w:tcPr>
          <w:p w14:paraId="52FA7D31" w14:textId="77777777" w:rsidR="00E73768" w:rsidRDefault="00E73768" w:rsidP="00270E3D"/>
          <w:p w14:paraId="6EA1A25B" w14:textId="77777777" w:rsidR="00E73768" w:rsidRDefault="00E73768" w:rsidP="00270E3D"/>
          <w:p w14:paraId="43A09AE5" w14:textId="77777777" w:rsidR="00E73768" w:rsidRDefault="00E73768" w:rsidP="00270E3D"/>
          <w:p w14:paraId="036328A6" w14:textId="77777777" w:rsidR="00E73768" w:rsidRDefault="00E73768" w:rsidP="00270E3D"/>
          <w:p w14:paraId="0E1B1989" w14:textId="77777777" w:rsidR="00E73768" w:rsidRDefault="00E73768" w:rsidP="00270E3D"/>
          <w:p w14:paraId="40AF5D35" w14:textId="77777777" w:rsidR="00E73768" w:rsidRDefault="00E73768" w:rsidP="00270E3D"/>
          <w:p w14:paraId="22979C30" w14:textId="77777777" w:rsidR="00E73768" w:rsidRDefault="00E73768" w:rsidP="00270E3D"/>
          <w:p w14:paraId="2D4FA06D" w14:textId="77777777" w:rsidR="00E73768" w:rsidRDefault="00E73768" w:rsidP="00270E3D"/>
          <w:p w14:paraId="62CA37E8" w14:textId="77777777" w:rsidR="00E73768" w:rsidRDefault="00E73768" w:rsidP="00270E3D"/>
        </w:tc>
        <w:tc>
          <w:tcPr>
            <w:tcW w:w="3005" w:type="dxa"/>
          </w:tcPr>
          <w:p w14:paraId="02CFB5F9" w14:textId="77777777" w:rsidR="00E73768" w:rsidRDefault="00E73768" w:rsidP="00270E3D"/>
        </w:tc>
        <w:tc>
          <w:tcPr>
            <w:tcW w:w="3006" w:type="dxa"/>
          </w:tcPr>
          <w:p w14:paraId="7584BA24" w14:textId="77777777" w:rsidR="00E73768" w:rsidRDefault="00E73768" w:rsidP="00270E3D"/>
        </w:tc>
      </w:tr>
    </w:tbl>
    <w:p w14:paraId="09250751" w14:textId="2EB75C02" w:rsidR="00E73768" w:rsidRDefault="005A0258" w:rsidP="00E73768">
      <w:pPr>
        <w:rPr>
          <w:i/>
          <w:iCs/>
        </w:rPr>
      </w:pPr>
      <w:r>
        <w:rPr>
          <w:i/>
          <w:iCs/>
        </w:rPr>
        <w:t>P</w:t>
      </w:r>
      <w:r w:rsidR="00E73768" w:rsidRPr="00581CBC">
        <w:rPr>
          <w:i/>
          <w:iCs/>
        </w:rPr>
        <w:t>lease use additional blank sheets if necessary.</w:t>
      </w:r>
    </w:p>
    <w:p w14:paraId="75D9F88E" w14:textId="77777777" w:rsidR="00C12372" w:rsidRDefault="00E73768" w:rsidP="00E73768">
      <w:pPr>
        <w:rPr>
          <w:b/>
          <w:bCs/>
          <w:sz w:val="24"/>
          <w:szCs w:val="24"/>
        </w:rPr>
      </w:pPr>
      <w:r>
        <w:rPr>
          <w:i/>
          <w:iCs/>
        </w:rPr>
        <w:br w:type="page"/>
      </w:r>
      <w:r w:rsidR="00C12372">
        <w:rPr>
          <w:b/>
          <w:bCs/>
          <w:sz w:val="24"/>
          <w:szCs w:val="24"/>
        </w:rPr>
        <w:lastRenderedPageBreak/>
        <w:t>Supporting statement</w:t>
      </w:r>
    </w:p>
    <w:p w14:paraId="1DF50783" w14:textId="23111416" w:rsidR="00E73768" w:rsidRDefault="00E73768" w:rsidP="00E73768">
      <w:pPr>
        <w:rPr>
          <w:i/>
          <w:iCs/>
        </w:rPr>
      </w:pPr>
      <w:r w:rsidRPr="004F1E7F">
        <w:rPr>
          <w:i/>
          <w:iCs/>
        </w:rPr>
        <w:t xml:space="preserve">Please use this space to </w:t>
      </w:r>
      <w:r w:rsidR="00C12372">
        <w:rPr>
          <w:i/>
          <w:iCs/>
        </w:rPr>
        <w:t xml:space="preserve">demonstrate your skills, knowledge, and experience in line with the job description provided for this role. </w:t>
      </w:r>
    </w:p>
    <w:p w14:paraId="63EEB67B" w14:textId="77777777" w:rsidR="00C12372" w:rsidRPr="00C12372" w:rsidRDefault="00C12372" w:rsidP="00E73768"/>
    <w:sectPr w:rsidR="00C12372" w:rsidRPr="00C12372" w:rsidSect="00E73768">
      <w:footerReference w:type="default" r:id="rId10"/>
      <w:headerReference w:type="first" r:id="rId11"/>
      <w:footerReference w:type="first" r:id="rId12"/>
      <w:pgSz w:w="11900" w:h="16820"/>
      <w:pgMar w:top="2268" w:right="794" w:bottom="181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8F11" w14:textId="77777777" w:rsidR="00922F64" w:rsidRDefault="00922F64" w:rsidP="00202B2D">
      <w:r>
        <w:separator/>
      </w:r>
    </w:p>
  </w:endnote>
  <w:endnote w:type="continuationSeparator" w:id="0">
    <w:p w14:paraId="041C343B" w14:textId="77777777" w:rsidR="00922F64" w:rsidRDefault="00922F64" w:rsidP="0020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08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8C4CC" w14:textId="1660DB21" w:rsidR="00CB4FD6" w:rsidRDefault="00CB4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B6EF5" w14:textId="77777777" w:rsidR="00CB4FD6" w:rsidRDefault="00CB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196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90758" w14:textId="3CA870DE" w:rsidR="00CB4FD6" w:rsidRDefault="00CB4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CC71B" w14:textId="77777777" w:rsidR="00CB4FD6" w:rsidRDefault="00CB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5B6B" w14:textId="77777777" w:rsidR="00922F64" w:rsidRDefault="00922F64" w:rsidP="00202B2D">
      <w:r>
        <w:separator/>
      </w:r>
    </w:p>
  </w:footnote>
  <w:footnote w:type="continuationSeparator" w:id="0">
    <w:p w14:paraId="5C70B23D" w14:textId="77777777" w:rsidR="00922F64" w:rsidRDefault="00922F64" w:rsidP="0020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37F3" w14:textId="6F27CC2E" w:rsidR="00B6506C" w:rsidRDefault="00E73768" w:rsidP="00202B2D">
    <w:r>
      <w:rPr>
        <w:noProof/>
        <w:lang w:val="en-US"/>
      </w:rPr>
      <w:drawing>
        <wp:anchor distT="0" distB="0" distL="114300" distR="114300" simplePos="0" relativeHeight="251670528" behindDoc="1" locked="1" layoutInCell="1" allowOverlap="1" wp14:anchorId="7CA176E5" wp14:editId="3EEF3BD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553325" cy="10684510"/>
          <wp:effectExtent l="0" t="0" r="3175" b="0"/>
          <wp:wrapNone/>
          <wp:docPr id="192" name="Picture 19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0AB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3C2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C8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0C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768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D4B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C20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666C4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FD2B1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F4C9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8651C"/>
    <w:multiLevelType w:val="hybridMultilevel"/>
    <w:tmpl w:val="98DA6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D10"/>
    <w:multiLevelType w:val="hybridMultilevel"/>
    <w:tmpl w:val="77F46D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D47D0"/>
    <w:multiLevelType w:val="hybridMultilevel"/>
    <w:tmpl w:val="E708DB02"/>
    <w:lvl w:ilvl="0" w:tplc="0EC60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33929">
    <w:abstractNumId w:val="0"/>
  </w:num>
  <w:num w:numId="2" w16cid:durableId="502859332">
    <w:abstractNumId w:val="1"/>
  </w:num>
  <w:num w:numId="3" w16cid:durableId="1601137564">
    <w:abstractNumId w:val="2"/>
  </w:num>
  <w:num w:numId="4" w16cid:durableId="2080789726">
    <w:abstractNumId w:val="3"/>
  </w:num>
  <w:num w:numId="5" w16cid:durableId="518356356">
    <w:abstractNumId w:val="8"/>
  </w:num>
  <w:num w:numId="6" w16cid:durableId="1875001609">
    <w:abstractNumId w:val="4"/>
  </w:num>
  <w:num w:numId="7" w16cid:durableId="1705516025">
    <w:abstractNumId w:val="5"/>
  </w:num>
  <w:num w:numId="8" w16cid:durableId="1211960559">
    <w:abstractNumId w:val="6"/>
  </w:num>
  <w:num w:numId="9" w16cid:durableId="1333485131">
    <w:abstractNumId w:val="7"/>
  </w:num>
  <w:num w:numId="10" w16cid:durableId="904528175">
    <w:abstractNumId w:val="9"/>
  </w:num>
  <w:num w:numId="11" w16cid:durableId="530801109">
    <w:abstractNumId w:val="7"/>
    <w:lvlOverride w:ilvl="0">
      <w:startOverride w:val="1"/>
    </w:lvlOverride>
  </w:num>
  <w:num w:numId="12" w16cid:durableId="1113327622">
    <w:abstractNumId w:val="12"/>
  </w:num>
  <w:num w:numId="13" w16cid:durableId="1341467508">
    <w:abstractNumId w:val="11"/>
  </w:num>
  <w:num w:numId="14" w16cid:durableId="1935089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A8"/>
    <w:rsid w:val="00097783"/>
    <w:rsid w:val="000A0226"/>
    <w:rsid w:val="001A3E5C"/>
    <w:rsid w:val="001A4946"/>
    <w:rsid w:val="001B12D4"/>
    <w:rsid w:val="001C336B"/>
    <w:rsid w:val="001E187E"/>
    <w:rsid w:val="001E4605"/>
    <w:rsid w:val="00202B2D"/>
    <w:rsid w:val="003149C7"/>
    <w:rsid w:val="00340300"/>
    <w:rsid w:val="00346663"/>
    <w:rsid w:val="003513AE"/>
    <w:rsid w:val="00385C3B"/>
    <w:rsid w:val="00393AFC"/>
    <w:rsid w:val="003A27F4"/>
    <w:rsid w:val="003A496C"/>
    <w:rsid w:val="003D0009"/>
    <w:rsid w:val="003E1843"/>
    <w:rsid w:val="00406D93"/>
    <w:rsid w:val="00460883"/>
    <w:rsid w:val="00465A7A"/>
    <w:rsid w:val="0047597E"/>
    <w:rsid w:val="004A68D3"/>
    <w:rsid w:val="00527915"/>
    <w:rsid w:val="00546561"/>
    <w:rsid w:val="00557C35"/>
    <w:rsid w:val="005658E2"/>
    <w:rsid w:val="005A0258"/>
    <w:rsid w:val="005A3BB3"/>
    <w:rsid w:val="005A69B2"/>
    <w:rsid w:val="005C7EE8"/>
    <w:rsid w:val="005E6CFC"/>
    <w:rsid w:val="00613396"/>
    <w:rsid w:val="006D3422"/>
    <w:rsid w:val="00731620"/>
    <w:rsid w:val="00775488"/>
    <w:rsid w:val="007A7008"/>
    <w:rsid w:val="007B3AA4"/>
    <w:rsid w:val="007F39B2"/>
    <w:rsid w:val="00825994"/>
    <w:rsid w:val="008277C2"/>
    <w:rsid w:val="0086247F"/>
    <w:rsid w:val="00897B79"/>
    <w:rsid w:val="008C3A5D"/>
    <w:rsid w:val="00922F64"/>
    <w:rsid w:val="00957C67"/>
    <w:rsid w:val="009746E0"/>
    <w:rsid w:val="00990BF5"/>
    <w:rsid w:val="009925BE"/>
    <w:rsid w:val="009C694A"/>
    <w:rsid w:val="009F0286"/>
    <w:rsid w:val="009F1127"/>
    <w:rsid w:val="009F22AC"/>
    <w:rsid w:val="00A255D0"/>
    <w:rsid w:val="00A32863"/>
    <w:rsid w:val="00A378B0"/>
    <w:rsid w:val="00A60130"/>
    <w:rsid w:val="00A61AE3"/>
    <w:rsid w:val="00A67C8F"/>
    <w:rsid w:val="00AC3E2C"/>
    <w:rsid w:val="00AC78F9"/>
    <w:rsid w:val="00B24569"/>
    <w:rsid w:val="00B63DDE"/>
    <w:rsid w:val="00B6506C"/>
    <w:rsid w:val="00BC0E21"/>
    <w:rsid w:val="00BE1E56"/>
    <w:rsid w:val="00C07565"/>
    <w:rsid w:val="00C12372"/>
    <w:rsid w:val="00C14B5F"/>
    <w:rsid w:val="00C607E3"/>
    <w:rsid w:val="00C67EC1"/>
    <w:rsid w:val="00CB4FD6"/>
    <w:rsid w:val="00CE5286"/>
    <w:rsid w:val="00D24A36"/>
    <w:rsid w:val="00D44CB7"/>
    <w:rsid w:val="00D614FE"/>
    <w:rsid w:val="00D7086E"/>
    <w:rsid w:val="00DA0264"/>
    <w:rsid w:val="00DB6778"/>
    <w:rsid w:val="00DD738E"/>
    <w:rsid w:val="00E62746"/>
    <w:rsid w:val="00E73768"/>
    <w:rsid w:val="00E958DE"/>
    <w:rsid w:val="00EB6761"/>
    <w:rsid w:val="00EC74E6"/>
    <w:rsid w:val="00F25AF7"/>
    <w:rsid w:val="00F376EF"/>
    <w:rsid w:val="00F42824"/>
    <w:rsid w:val="00F650F3"/>
    <w:rsid w:val="00F72B39"/>
    <w:rsid w:val="00F940C5"/>
    <w:rsid w:val="00F978A8"/>
    <w:rsid w:val="00FA07C0"/>
    <w:rsid w:val="00FB2561"/>
    <w:rsid w:val="00FC2829"/>
    <w:rsid w:val="00FD1512"/>
    <w:rsid w:val="00FE16D1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12625D"/>
  <w14:defaultImageDpi w14:val="32767"/>
  <w15:docId w15:val="{B39B83E5-0B43-4D21-8D23-595C1CA6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6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86"/>
    <w:pPr>
      <w:keepNext/>
      <w:keepLines/>
      <w:outlineLvl w:val="0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qFormat/>
    <w:rsid w:val="00406D93"/>
    <w:rPr>
      <w:rFonts w:ascii="Arial" w:eastAsiaTheme="minorEastAsia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29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7E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F0286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65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F3"/>
    <w:rPr>
      <w:rFonts w:eastAsiaTheme="minorEastAsia"/>
    </w:rPr>
  </w:style>
  <w:style w:type="paragraph" w:styleId="ListNumber">
    <w:name w:val="List Number"/>
    <w:basedOn w:val="Normal"/>
    <w:uiPriority w:val="99"/>
    <w:unhideWhenUsed/>
    <w:rsid w:val="00202B2D"/>
    <w:pPr>
      <w:numPr>
        <w:numId w:val="5"/>
      </w:numPr>
      <w:ind w:left="425" w:hanging="425"/>
      <w:contextualSpacing/>
    </w:pPr>
  </w:style>
  <w:style w:type="paragraph" w:styleId="ListBullet">
    <w:name w:val="List Bullet"/>
    <w:basedOn w:val="Normal"/>
    <w:uiPriority w:val="99"/>
    <w:unhideWhenUsed/>
    <w:rsid w:val="00202B2D"/>
    <w:pPr>
      <w:numPr>
        <w:numId w:val="10"/>
      </w:numPr>
      <w:ind w:left="425" w:hanging="425"/>
      <w:contextualSpacing/>
    </w:pPr>
  </w:style>
  <w:style w:type="paragraph" w:styleId="ListBullet2">
    <w:name w:val="List Bullet 2"/>
    <w:basedOn w:val="Normal"/>
    <w:uiPriority w:val="99"/>
    <w:unhideWhenUsed/>
    <w:rsid w:val="00202B2D"/>
    <w:pPr>
      <w:numPr>
        <w:numId w:val="9"/>
      </w:numPr>
      <w:spacing w:before="120"/>
      <w:ind w:left="850" w:hanging="425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A32863"/>
    <w:pPr>
      <w:spacing w:after="720"/>
    </w:pPr>
  </w:style>
  <w:style w:type="character" w:customStyle="1" w:styleId="DateChar">
    <w:name w:val="Date Char"/>
    <w:basedOn w:val="DefaultParagraphFont"/>
    <w:link w:val="Date"/>
    <w:uiPriority w:val="99"/>
    <w:rsid w:val="00A32863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E73768"/>
    <w:rPr>
      <w:color w:val="808080"/>
    </w:rPr>
  </w:style>
  <w:style w:type="table" w:styleId="TableGrid">
    <w:name w:val="Table Grid"/>
    <w:basedOn w:val="TableNormal"/>
    <w:uiPriority w:val="39"/>
    <w:rsid w:val="00E737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73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8C3A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D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AFF%20GENERAL\New%20TSSA%20branding\Letterhead%20one%20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F9F64518D42A194460F3ABCB7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F17C-769B-4FF9-B93B-CC494AD1AFF9}"/>
      </w:docPartPr>
      <w:docPartBody>
        <w:p w:rsidR="00642061" w:rsidRDefault="008B7DC9" w:rsidP="008B7DC9">
          <w:pPr>
            <w:pStyle w:val="9CBF9F64518D42A194460F3ABCB72804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8227A0E4547129CD96119C53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F18E-784D-46C7-81BD-20914E5ED11E}"/>
      </w:docPartPr>
      <w:docPartBody>
        <w:p w:rsidR="00642061" w:rsidRDefault="008B7DC9" w:rsidP="008B7DC9">
          <w:pPr>
            <w:pStyle w:val="F358227A0E4547129CD96119C53EB26E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DBEAB1F134300A8C004F43115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C034-C855-42A3-ADEB-B58F1E373D44}"/>
      </w:docPartPr>
      <w:docPartBody>
        <w:p w:rsidR="00642061" w:rsidRDefault="008B7DC9" w:rsidP="008B7DC9">
          <w:pPr>
            <w:pStyle w:val="7BEDBEAB1F134300A8C004F431157E40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6694F0D0144038395493E34FE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03BB-5BC9-482C-B2AC-3AA4F2309FD7}"/>
      </w:docPartPr>
      <w:docPartBody>
        <w:p w:rsidR="00642061" w:rsidRDefault="008B7DC9" w:rsidP="008B7DC9">
          <w:pPr>
            <w:pStyle w:val="73F6694F0D0144038395493E34FE7111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7079806CF4BFB8CDFF95E354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D44A-A424-4F6C-BEC6-CD31417112BA}"/>
      </w:docPartPr>
      <w:docPartBody>
        <w:p w:rsidR="00642061" w:rsidRDefault="008B7DC9" w:rsidP="008B7DC9">
          <w:pPr>
            <w:pStyle w:val="1867079806CF4BFB8CDFF95E3546147E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448B0C45D4363A5979514F7F98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EB92-7C40-4B23-90B2-C3FB80643D55}"/>
      </w:docPartPr>
      <w:docPartBody>
        <w:p w:rsidR="00642061" w:rsidRDefault="008B7DC9" w:rsidP="008B7DC9">
          <w:pPr>
            <w:pStyle w:val="029448B0C45D4363A5979514F7F98FAE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3F99FE9AA44F59C9F5BD379E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2AB5-0961-4A0C-8534-6981C74FD50B}"/>
      </w:docPartPr>
      <w:docPartBody>
        <w:p w:rsidR="00642061" w:rsidRDefault="008B7DC9" w:rsidP="008B7DC9">
          <w:pPr>
            <w:pStyle w:val="ABE3F99FE9AA44F59C9F5BD379EDE565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F4E1991224EF086A95B6B19E9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F663-BEB3-4A6C-8FAB-5590E3A5827B}"/>
      </w:docPartPr>
      <w:docPartBody>
        <w:p w:rsidR="00642061" w:rsidRDefault="008B7DC9" w:rsidP="008B7DC9">
          <w:pPr>
            <w:pStyle w:val="97EF4E1991224EF086A95B6B19E92D5E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98310F0884423ABA049C9CB91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4803-F5FE-40CD-8A60-ED32F15BD4BF}"/>
      </w:docPartPr>
      <w:docPartBody>
        <w:p w:rsidR="00642061" w:rsidRDefault="008B7DC9" w:rsidP="008B7DC9">
          <w:pPr>
            <w:pStyle w:val="CA898310F0884423ABA049C9CB91063F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D0D1103C94373A5566DBB2E8B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898E-4D72-4B83-9408-781EF4C46938}"/>
      </w:docPartPr>
      <w:docPartBody>
        <w:p w:rsidR="00642061" w:rsidRDefault="008B7DC9" w:rsidP="008B7DC9">
          <w:pPr>
            <w:pStyle w:val="DFBD0D1103C94373A5566DBB2E8B80BB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5AB9E0E144F67933897DD54761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35BF-225B-47D9-8D1B-1DB17CA22487}"/>
      </w:docPartPr>
      <w:docPartBody>
        <w:p w:rsidR="00642061" w:rsidRDefault="008B7DC9" w:rsidP="008B7DC9">
          <w:pPr>
            <w:pStyle w:val="A335AB9E0E144F67933897DD5476136F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56567C81947EC812870B1F65C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B61B-EB58-4501-A5DE-5E4C820BC66F}"/>
      </w:docPartPr>
      <w:docPartBody>
        <w:p w:rsidR="00642061" w:rsidRDefault="008B7DC9" w:rsidP="008B7DC9">
          <w:pPr>
            <w:pStyle w:val="ED256567C81947EC812870B1F65C1C1D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70B6FA5474F0090F65594E36B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C178-797A-44E0-97EA-C0A649874124}"/>
      </w:docPartPr>
      <w:docPartBody>
        <w:p w:rsidR="00642061" w:rsidRDefault="008B7DC9" w:rsidP="008B7DC9">
          <w:pPr>
            <w:pStyle w:val="32970B6FA5474F0090F65594E36B2273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015F3F90F45EAB593AC697D60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EAC5-5DFA-4A4B-934C-80925393127A}"/>
      </w:docPartPr>
      <w:docPartBody>
        <w:p w:rsidR="00642061" w:rsidRDefault="008B7DC9" w:rsidP="008B7DC9">
          <w:pPr>
            <w:pStyle w:val="16D015F3F90F45EAB593AC697D60C213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0625DAD8447E3B5251F72FC02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228B-139C-4AC3-A121-F2446F0D1FAB}"/>
      </w:docPartPr>
      <w:docPartBody>
        <w:p w:rsidR="00642061" w:rsidRDefault="008B7DC9" w:rsidP="008B7DC9">
          <w:pPr>
            <w:pStyle w:val="88E0625DAD8447E3B5251F72FC02C942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980885D21481F904AD937F4C3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4FA0-09F7-4E4B-9F01-549D2FF01C39}"/>
      </w:docPartPr>
      <w:docPartBody>
        <w:p w:rsidR="00642061" w:rsidRDefault="008B7DC9" w:rsidP="008B7DC9">
          <w:pPr>
            <w:pStyle w:val="6A8980885D21481F904AD937F4C3EE2A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DBBF27EF94819BDD44475B79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15B87-6E0B-4719-BFBA-581EFA7D3D82}"/>
      </w:docPartPr>
      <w:docPartBody>
        <w:p w:rsidR="00642061" w:rsidRDefault="008B7DC9" w:rsidP="008B7DC9">
          <w:pPr>
            <w:pStyle w:val="A94DBBF27EF94819BDD44475B79CC4591"/>
          </w:pPr>
          <w:r w:rsidRPr="004C5E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7F060CF2E4612BF5BAC03CF3C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30739-EC5A-4073-A301-B51191AE58AD}"/>
      </w:docPartPr>
      <w:docPartBody>
        <w:p w:rsidR="00642061" w:rsidRDefault="008B7DC9" w:rsidP="008B7DC9">
          <w:pPr>
            <w:pStyle w:val="5E17F060CF2E4612BF5BAC03CF3C8B66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EDF3457C34BAE8BF91F184DD8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F3C5-A397-477B-9104-37E39EFE9EEE}"/>
      </w:docPartPr>
      <w:docPartBody>
        <w:p w:rsidR="00642061" w:rsidRDefault="008B7DC9" w:rsidP="008B7DC9">
          <w:pPr>
            <w:pStyle w:val="9CBEDF3457C34BAE8BF91F184DD8D816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4F29C19B4D758D916C7D0CFA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2E44-568C-40CE-A734-ECC8D1B809B5}"/>
      </w:docPartPr>
      <w:docPartBody>
        <w:p w:rsidR="00642061" w:rsidRDefault="008B7DC9" w:rsidP="008B7DC9">
          <w:pPr>
            <w:pStyle w:val="7A364F29C19B4D758D916C7D0CFAD47A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B03CFE2D341A0B4CE542783F4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9429-4A6F-4C99-8A0F-A694DBAAAE9B}"/>
      </w:docPartPr>
      <w:docPartBody>
        <w:p w:rsidR="00642061" w:rsidRDefault="008B7DC9" w:rsidP="008B7DC9">
          <w:pPr>
            <w:pStyle w:val="07CB03CFE2D341A0B4CE542783F4913F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B9198763D049AFA5B3510A74AB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A85D-ED3D-4982-8C07-85BD7BDEBCFB}"/>
      </w:docPartPr>
      <w:docPartBody>
        <w:p w:rsidR="00642061" w:rsidRDefault="008B7DC9" w:rsidP="008B7DC9">
          <w:pPr>
            <w:pStyle w:val="0CB9198763D049AFA5B3510A74AB0443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446B4E8DC4B5A82DE7B90E409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E72E-3D15-49A9-A8CD-92C6C75DC5BD}"/>
      </w:docPartPr>
      <w:docPartBody>
        <w:p w:rsidR="00642061" w:rsidRDefault="008B7DC9" w:rsidP="008B7DC9">
          <w:pPr>
            <w:pStyle w:val="200446B4E8DC4B5A82DE7B90E409E9A2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F29B4952B43A3902DD695C856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08478-0D9B-43BB-8DD8-77570F2DFE28}"/>
      </w:docPartPr>
      <w:docPartBody>
        <w:p w:rsidR="008B7DC9" w:rsidRDefault="008B7DC9" w:rsidP="008B7DC9">
          <w:pPr>
            <w:pStyle w:val="A55F29B4952B43A3902DD695C856E2DB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EFC76F5B147F282ADA78C1CE4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A854-C9C7-4E8F-BB94-B945C4698A7E}"/>
      </w:docPartPr>
      <w:docPartBody>
        <w:p w:rsidR="008B7DC9" w:rsidRDefault="008B7DC9" w:rsidP="008B7DC9">
          <w:pPr>
            <w:pStyle w:val="307EFC76F5B147F282ADA78C1CE416A8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51A8A58EC4D30AB84B8E3A00D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B6DB-4E33-46B4-9527-6B04674A1F74}"/>
      </w:docPartPr>
      <w:docPartBody>
        <w:p w:rsidR="008B7DC9" w:rsidRDefault="008B7DC9" w:rsidP="008B7DC9">
          <w:pPr>
            <w:pStyle w:val="76C51A8A58EC4D30AB84B8E3A00D8F761"/>
          </w:pPr>
          <w:r w:rsidRPr="00A438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27"/>
    <w:rsid w:val="00642061"/>
    <w:rsid w:val="00854C27"/>
    <w:rsid w:val="008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DC9"/>
    <w:rPr>
      <w:color w:val="808080"/>
    </w:rPr>
  </w:style>
  <w:style w:type="paragraph" w:customStyle="1" w:styleId="9CBF9F64518D42A194460F3ABCB728041">
    <w:name w:val="9CBF9F64518D42A194460F3ABCB728041"/>
    <w:rsid w:val="008B7DC9"/>
    <w:rPr>
      <w:rFonts w:eastAsiaTheme="minorHAnsi"/>
      <w:lang w:eastAsia="en-US"/>
    </w:rPr>
  </w:style>
  <w:style w:type="paragraph" w:customStyle="1" w:styleId="F358227A0E4547129CD96119C53EB26E1">
    <w:name w:val="F358227A0E4547129CD96119C53EB26E1"/>
    <w:rsid w:val="008B7DC9"/>
    <w:rPr>
      <w:rFonts w:eastAsiaTheme="minorHAnsi"/>
      <w:lang w:eastAsia="en-US"/>
    </w:rPr>
  </w:style>
  <w:style w:type="paragraph" w:customStyle="1" w:styleId="7BEDBEAB1F134300A8C004F431157E401">
    <w:name w:val="7BEDBEAB1F134300A8C004F431157E401"/>
    <w:rsid w:val="008B7DC9"/>
    <w:rPr>
      <w:rFonts w:eastAsiaTheme="minorHAnsi"/>
      <w:lang w:eastAsia="en-US"/>
    </w:rPr>
  </w:style>
  <w:style w:type="paragraph" w:customStyle="1" w:styleId="73F6694F0D0144038395493E34FE71111">
    <w:name w:val="73F6694F0D0144038395493E34FE71111"/>
    <w:rsid w:val="008B7DC9"/>
    <w:rPr>
      <w:rFonts w:eastAsiaTheme="minorHAnsi"/>
      <w:lang w:eastAsia="en-US"/>
    </w:rPr>
  </w:style>
  <w:style w:type="paragraph" w:customStyle="1" w:styleId="1867079806CF4BFB8CDFF95E3546147E1">
    <w:name w:val="1867079806CF4BFB8CDFF95E3546147E1"/>
    <w:rsid w:val="008B7DC9"/>
    <w:rPr>
      <w:rFonts w:eastAsiaTheme="minorHAnsi"/>
      <w:lang w:eastAsia="en-US"/>
    </w:rPr>
  </w:style>
  <w:style w:type="paragraph" w:customStyle="1" w:styleId="029448B0C45D4363A5979514F7F98FAE1">
    <w:name w:val="029448B0C45D4363A5979514F7F98FAE1"/>
    <w:rsid w:val="008B7DC9"/>
    <w:rPr>
      <w:rFonts w:eastAsiaTheme="minorHAnsi"/>
      <w:lang w:eastAsia="en-US"/>
    </w:rPr>
  </w:style>
  <w:style w:type="paragraph" w:customStyle="1" w:styleId="ABE3F99FE9AA44F59C9F5BD379EDE5651">
    <w:name w:val="ABE3F99FE9AA44F59C9F5BD379EDE5651"/>
    <w:rsid w:val="008B7DC9"/>
    <w:rPr>
      <w:rFonts w:eastAsiaTheme="minorHAnsi"/>
      <w:lang w:eastAsia="en-US"/>
    </w:rPr>
  </w:style>
  <w:style w:type="paragraph" w:customStyle="1" w:styleId="97EF4E1991224EF086A95B6B19E92D5E1">
    <w:name w:val="97EF4E1991224EF086A95B6B19E92D5E1"/>
    <w:rsid w:val="008B7DC9"/>
    <w:rPr>
      <w:rFonts w:eastAsiaTheme="minorHAnsi"/>
      <w:lang w:eastAsia="en-US"/>
    </w:rPr>
  </w:style>
  <w:style w:type="paragraph" w:customStyle="1" w:styleId="CA898310F0884423ABA049C9CB91063F1">
    <w:name w:val="CA898310F0884423ABA049C9CB91063F1"/>
    <w:rsid w:val="008B7DC9"/>
    <w:rPr>
      <w:rFonts w:eastAsiaTheme="minorHAnsi"/>
      <w:lang w:eastAsia="en-US"/>
    </w:rPr>
  </w:style>
  <w:style w:type="paragraph" w:customStyle="1" w:styleId="DFBD0D1103C94373A5566DBB2E8B80BB1">
    <w:name w:val="DFBD0D1103C94373A5566DBB2E8B80BB1"/>
    <w:rsid w:val="008B7DC9"/>
    <w:rPr>
      <w:rFonts w:eastAsiaTheme="minorHAnsi"/>
      <w:lang w:eastAsia="en-US"/>
    </w:rPr>
  </w:style>
  <w:style w:type="paragraph" w:customStyle="1" w:styleId="A335AB9E0E144F67933897DD5476136F1">
    <w:name w:val="A335AB9E0E144F67933897DD5476136F1"/>
    <w:rsid w:val="008B7DC9"/>
    <w:rPr>
      <w:rFonts w:eastAsiaTheme="minorHAnsi"/>
      <w:lang w:eastAsia="en-US"/>
    </w:rPr>
  </w:style>
  <w:style w:type="paragraph" w:customStyle="1" w:styleId="ED256567C81947EC812870B1F65C1C1D1">
    <w:name w:val="ED256567C81947EC812870B1F65C1C1D1"/>
    <w:rsid w:val="008B7DC9"/>
    <w:rPr>
      <w:rFonts w:eastAsiaTheme="minorHAnsi"/>
      <w:lang w:eastAsia="en-US"/>
    </w:rPr>
  </w:style>
  <w:style w:type="paragraph" w:customStyle="1" w:styleId="32970B6FA5474F0090F65594E36B22731">
    <w:name w:val="32970B6FA5474F0090F65594E36B22731"/>
    <w:rsid w:val="008B7DC9"/>
    <w:rPr>
      <w:rFonts w:eastAsiaTheme="minorHAnsi"/>
      <w:lang w:eastAsia="en-US"/>
    </w:rPr>
  </w:style>
  <w:style w:type="paragraph" w:customStyle="1" w:styleId="16D015F3F90F45EAB593AC697D60C2131">
    <w:name w:val="16D015F3F90F45EAB593AC697D60C2131"/>
    <w:rsid w:val="008B7DC9"/>
    <w:rPr>
      <w:rFonts w:eastAsiaTheme="minorHAnsi"/>
      <w:lang w:eastAsia="en-US"/>
    </w:rPr>
  </w:style>
  <w:style w:type="paragraph" w:customStyle="1" w:styleId="A55F29B4952B43A3902DD695C856E2DB1">
    <w:name w:val="A55F29B4952B43A3902DD695C856E2DB1"/>
    <w:rsid w:val="008B7DC9"/>
    <w:rPr>
      <w:rFonts w:eastAsiaTheme="minorHAnsi"/>
      <w:lang w:eastAsia="en-US"/>
    </w:rPr>
  </w:style>
  <w:style w:type="paragraph" w:customStyle="1" w:styleId="88E0625DAD8447E3B5251F72FC02C9421">
    <w:name w:val="88E0625DAD8447E3B5251F72FC02C9421"/>
    <w:rsid w:val="008B7DC9"/>
    <w:rPr>
      <w:rFonts w:eastAsiaTheme="minorHAnsi"/>
      <w:lang w:eastAsia="en-US"/>
    </w:rPr>
  </w:style>
  <w:style w:type="paragraph" w:customStyle="1" w:styleId="6A8980885D21481F904AD937F4C3EE2A1">
    <w:name w:val="6A8980885D21481F904AD937F4C3EE2A1"/>
    <w:rsid w:val="008B7DC9"/>
    <w:rPr>
      <w:rFonts w:eastAsiaTheme="minorHAnsi"/>
      <w:lang w:eastAsia="en-US"/>
    </w:rPr>
  </w:style>
  <w:style w:type="paragraph" w:customStyle="1" w:styleId="307EFC76F5B147F282ADA78C1CE416A81">
    <w:name w:val="307EFC76F5B147F282ADA78C1CE416A81"/>
    <w:rsid w:val="008B7DC9"/>
    <w:rPr>
      <w:rFonts w:eastAsiaTheme="minorHAnsi"/>
      <w:lang w:eastAsia="en-US"/>
    </w:rPr>
  </w:style>
  <w:style w:type="paragraph" w:customStyle="1" w:styleId="A94DBBF27EF94819BDD44475B79CC4591">
    <w:name w:val="A94DBBF27EF94819BDD44475B79CC4591"/>
    <w:rsid w:val="008B7DC9"/>
    <w:rPr>
      <w:rFonts w:eastAsiaTheme="minorHAnsi"/>
      <w:lang w:eastAsia="en-US"/>
    </w:rPr>
  </w:style>
  <w:style w:type="paragraph" w:customStyle="1" w:styleId="5E17F060CF2E4612BF5BAC03CF3C8B661">
    <w:name w:val="5E17F060CF2E4612BF5BAC03CF3C8B661"/>
    <w:rsid w:val="008B7DC9"/>
    <w:rPr>
      <w:rFonts w:eastAsiaTheme="minorHAnsi"/>
      <w:lang w:eastAsia="en-US"/>
    </w:rPr>
  </w:style>
  <w:style w:type="paragraph" w:customStyle="1" w:styleId="76C51A8A58EC4D30AB84B8E3A00D8F761">
    <w:name w:val="76C51A8A58EC4D30AB84B8E3A00D8F761"/>
    <w:rsid w:val="008B7DC9"/>
    <w:rPr>
      <w:rFonts w:eastAsiaTheme="minorHAnsi"/>
      <w:lang w:eastAsia="en-US"/>
    </w:rPr>
  </w:style>
  <w:style w:type="paragraph" w:customStyle="1" w:styleId="9CBEDF3457C34BAE8BF91F184DD8D8161">
    <w:name w:val="9CBEDF3457C34BAE8BF91F184DD8D8161"/>
    <w:rsid w:val="008B7DC9"/>
    <w:rPr>
      <w:rFonts w:eastAsiaTheme="minorHAnsi"/>
      <w:lang w:eastAsia="en-US"/>
    </w:rPr>
  </w:style>
  <w:style w:type="paragraph" w:customStyle="1" w:styleId="7A364F29C19B4D758D916C7D0CFAD47A1">
    <w:name w:val="7A364F29C19B4D758D916C7D0CFAD47A1"/>
    <w:rsid w:val="008B7DC9"/>
    <w:rPr>
      <w:rFonts w:eastAsiaTheme="minorHAnsi"/>
      <w:lang w:eastAsia="en-US"/>
    </w:rPr>
  </w:style>
  <w:style w:type="paragraph" w:customStyle="1" w:styleId="07CB03CFE2D341A0B4CE542783F4913F1">
    <w:name w:val="07CB03CFE2D341A0B4CE542783F4913F1"/>
    <w:rsid w:val="008B7DC9"/>
    <w:rPr>
      <w:rFonts w:eastAsiaTheme="minorHAnsi"/>
      <w:lang w:eastAsia="en-US"/>
    </w:rPr>
  </w:style>
  <w:style w:type="paragraph" w:customStyle="1" w:styleId="0CB9198763D049AFA5B3510A74AB04431">
    <w:name w:val="0CB9198763D049AFA5B3510A74AB04431"/>
    <w:rsid w:val="008B7DC9"/>
    <w:rPr>
      <w:rFonts w:eastAsiaTheme="minorHAnsi"/>
      <w:lang w:eastAsia="en-US"/>
    </w:rPr>
  </w:style>
  <w:style w:type="paragraph" w:customStyle="1" w:styleId="200446B4E8DC4B5A82DE7B90E409E9A21">
    <w:name w:val="200446B4E8DC4B5A82DE7B90E409E9A21"/>
    <w:rsid w:val="008B7D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354C73FF15248A84C2559D38C2F05" ma:contentTypeVersion="16" ma:contentTypeDescription="Create a new document." ma:contentTypeScope="" ma:versionID="08dba4c47c5764db0ccdddffd21e325f">
  <xsd:schema xmlns:xsd="http://www.w3.org/2001/XMLSchema" xmlns:xs="http://www.w3.org/2001/XMLSchema" xmlns:p="http://schemas.microsoft.com/office/2006/metadata/properties" xmlns:ns3="64865a66-c947-4a7a-bb9f-ba1a216971e5" xmlns:ns4="36645d0a-b059-48b5-87fb-a8d6c3f79e81" targetNamespace="http://schemas.microsoft.com/office/2006/metadata/properties" ma:root="true" ma:fieldsID="a2aa97362a310748b82f78e2042e5e5a" ns3:_="" ns4:_="">
    <xsd:import namespace="64865a66-c947-4a7a-bb9f-ba1a216971e5"/>
    <xsd:import namespace="36645d0a-b059-48b5-87fb-a8d6c3f79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65a66-c947-4a7a-bb9f-ba1a21697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5d0a-b059-48b5-87fb-a8d6c3f79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865a66-c947-4a7a-bb9f-ba1a216971e5" xsi:nil="true"/>
  </documentManagement>
</p:properties>
</file>

<file path=customXml/itemProps1.xml><?xml version="1.0" encoding="utf-8"?>
<ds:datastoreItem xmlns:ds="http://schemas.openxmlformats.org/officeDocument/2006/customXml" ds:itemID="{F67003EC-9977-4A42-88A2-BD1287F2D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EE62C-5406-463E-BCC5-536C8C5F5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65a66-c947-4a7a-bb9f-ba1a216971e5"/>
    <ds:schemaRef ds:uri="36645d0a-b059-48b5-87fb-a8d6c3f79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A1D6D-3271-40E3-956E-A4991D2DFA2D}">
  <ds:schemaRefs>
    <ds:schemaRef ds:uri="http://purl.org/dc/elements/1.1/"/>
    <ds:schemaRef ds:uri="http://schemas.microsoft.com/office/2006/metadata/properties"/>
    <ds:schemaRef ds:uri="64865a66-c947-4a7a-bb9f-ba1a216971e5"/>
    <ds:schemaRef ds:uri="http://purl.org/dc/terms/"/>
    <ds:schemaRef ds:uri="36645d0a-b059-48b5-87fb-a8d6c3f79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one page.dotx</Template>
  <TotalTime>1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Matthews</dc:creator>
  <cp:keywords/>
  <dc:description/>
  <cp:lastModifiedBy>Kirsty Matthews-Herbert</cp:lastModifiedBy>
  <cp:revision>3</cp:revision>
  <dcterms:created xsi:type="dcterms:W3CDTF">2024-03-15T10:03:00Z</dcterms:created>
  <dcterms:modified xsi:type="dcterms:W3CDTF">2024-03-15T11:17:00Z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0x010100D90354C73FF15248A84C2559D38C2F05</vt:lpwstr>
  </property>
</Properties>
</file>